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8CB" w14:textId="77777777" w:rsidR="00B94EA8" w:rsidRPr="00940220" w:rsidRDefault="00B94EA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396F0D" w:rsidRPr="00940220" w14:paraId="704E5082" w14:textId="77777777" w:rsidTr="00CF6746">
        <w:trPr>
          <w:tblHeader/>
        </w:trPr>
        <w:tc>
          <w:tcPr>
            <w:tcW w:w="4559" w:type="dxa"/>
            <w:hideMark/>
          </w:tcPr>
          <w:p w14:paraId="61C8D2DD" w14:textId="77777777" w:rsidR="00396F0D" w:rsidRPr="00940220" w:rsidRDefault="00396F0D" w:rsidP="00CF6746">
            <w:pPr>
              <w:rPr>
                <w:rFonts w:ascii="Verdana" w:hAnsi="Verdana"/>
                <w:b/>
                <w:szCs w:val="22"/>
              </w:rPr>
            </w:pPr>
            <w:r w:rsidRPr="00940220">
              <w:rPr>
                <w:b/>
              </w:rPr>
              <w:t>Til:</w:t>
            </w:r>
          </w:p>
        </w:tc>
      </w:tr>
      <w:tr w:rsidR="00396F0D" w:rsidRPr="00940220" w14:paraId="74C78327" w14:textId="77777777" w:rsidTr="00CF6746">
        <w:tc>
          <w:tcPr>
            <w:tcW w:w="4559" w:type="dxa"/>
            <w:hideMark/>
          </w:tcPr>
          <w:p w14:paraId="07737E78" w14:textId="77777777" w:rsidR="00396F0D" w:rsidRPr="00940220" w:rsidRDefault="00CC6E11" w:rsidP="00CF6746">
            <w:sdt>
              <w:sdtPr>
                <w:alias w:val="tblavsmot__Tilsbr_navn___1___1"/>
                <w:tag w:val="tblavsmot__Tilsbr_navn___1___1"/>
                <w:id w:val="37470512"/>
                <w:dataBinding w:xpath="/document/body/tblavsmot/table/row[1]/cell[1]" w:storeItemID="{0BBF8D44-7729-4D0C-A912-A84A32BB782F}"/>
                <w:text/>
              </w:sdtPr>
              <w:sdtEndPr/>
              <w:sdtContent>
                <w:bookmarkStart w:id="0" w:name="tblavsmot__Tilsbr_navn___1___1"/>
                <w:r w:rsidR="00396F0D" w:rsidRPr="00940220">
                  <w:t>John Ole Vange</w:t>
                </w:r>
              </w:sdtContent>
            </w:sdt>
            <w:bookmarkEnd w:id="0"/>
          </w:p>
        </w:tc>
      </w:tr>
      <w:tr w:rsidR="00396F0D" w:rsidRPr="00940220" w14:paraId="1477A467" w14:textId="77777777" w:rsidTr="00CF6746">
        <w:tc>
          <w:tcPr>
            <w:tcW w:w="4559" w:type="dxa"/>
            <w:hideMark/>
          </w:tcPr>
          <w:p w14:paraId="1A1AE2B3" w14:textId="77777777" w:rsidR="00396F0D" w:rsidRPr="00940220" w:rsidRDefault="00CC6E11" w:rsidP="00CF6746">
            <w:sdt>
              <w:sdtPr>
                <w:alias w:val="tblavsmot__Tilsbr_navn___2___1"/>
                <w:tag w:val="tblavsmot__Tilsbr_navn___2___1"/>
                <w:id w:val="80033015"/>
                <w:dataBinding w:xpath="/document/body/tblavsmot/table/row[2]/cell[1]" w:storeItemID="{0BBF8D44-7729-4D0C-A912-A84A32BB782F}"/>
                <w:text/>
              </w:sdtPr>
              <w:sdtEndPr/>
              <w:sdtContent>
                <w:bookmarkStart w:id="1" w:name="tblavsmot__Tilsbr_navn___2___1"/>
                <w:r w:rsidR="00396F0D" w:rsidRPr="00940220">
                  <w:t>Kari Sletten Samland</w:t>
                </w:r>
              </w:sdtContent>
            </w:sdt>
            <w:bookmarkEnd w:id="1"/>
          </w:p>
        </w:tc>
      </w:tr>
    </w:tbl>
    <w:p w14:paraId="24FF6CE6" w14:textId="77777777" w:rsidR="00B94EA8" w:rsidRPr="00940220" w:rsidRDefault="00B94EA8"/>
    <w:p w14:paraId="76018599" w14:textId="77777777" w:rsidR="00B94EA8" w:rsidRPr="00940220" w:rsidRDefault="00B94EA8">
      <w:pPr>
        <w:rPr>
          <w:b/>
        </w:rPr>
      </w:pPr>
    </w:p>
    <w:p w14:paraId="336F3AD0" w14:textId="3F2D55DD" w:rsidR="00BE0D2A" w:rsidRPr="00940220" w:rsidRDefault="00EF31BC" w:rsidP="00F049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NOTAT</w:t>
      </w:r>
    </w:p>
    <w:p w14:paraId="4D301DB2" w14:textId="77777777" w:rsidR="00BE0D2A" w:rsidRPr="00940220" w:rsidRDefault="00BE0D2A" w:rsidP="00BE0D2A"/>
    <w:p w14:paraId="49F0113A" w14:textId="77777777" w:rsidR="00BE0D2A" w:rsidRPr="00940220" w:rsidRDefault="00BE0D2A" w:rsidP="00BE0D2A"/>
    <w:p w14:paraId="19D1B690" w14:textId="77777777" w:rsidR="00BE0D2A" w:rsidRPr="00940220" w:rsidRDefault="00CC6E11" w:rsidP="00BE0D2A">
      <w:pPr>
        <w:jc w:val="right"/>
        <w:rPr>
          <w:vanish/>
        </w:rPr>
      </w:pPr>
      <w:sdt>
        <w:sdtPr>
          <w:rPr>
            <w:vanish/>
          </w:rPr>
          <w:alias w:val="Sgr_Beskrivelse"/>
          <w:tag w:val="Sgr_Beskrivelse"/>
          <w:id w:val="72470208"/>
          <w:dataBinding w:xpath="/document/body/Sgr_Beskrivelse" w:storeItemID="{0BBF8D44-7729-4D0C-A912-A84A32BB782F}"/>
          <w:text/>
        </w:sdtPr>
        <w:sdtEndPr/>
        <w:sdtContent>
          <w:bookmarkStart w:id="2" w:name="Sgr_Beskrivelse"/>
          <w:r w:rsidR="00BE0D2A" w:rsidRPr="00940220">
            <w:rPr>
              <w:vanish/>
            </w:rPr>
            <w:t xml:space="preserve"> </w:t>
          </w:r>
        </w:sdtContent>
      </w:sdt>
      <w:bookmarkEnd w:id="2"/>
    </w:p>
    <w:p w14:paraId="1D5579A6" w14:textId="77777777" w:rsidR="00BE0D2A" w:rsidRPr="00940220" w:rsidRDefault="00CC6E11" w:rsidP="00BE0D2A">
      <w:pPr>
        <w:jc w:val="right"/>
        <w:rPr>
          <w:vanish/>
        </w:rPr>
      </w:pPr>
      <w:sdt>
        <w:sdtPr>
          <w:rPr>
            <w:vanish/>
          </w:rPr>
          <w:alias w:val="Spg_Beskrivelse"/>
          <w:tag w:val="Spg_Beskrivelse"/>
          <w:id w:val="61024464"/>
          <w:dataBinding w:xpath="/document/body/Spg_Beskrivelse" w:storeItemID="{0BBF8D44-7729-4D0C-A912-A84A32BB782F}"/>
          <w:text/>
        </w:sdtPr>
        <w:sdtEndPr/>
        <w:sdtContent>
          <w:bookmarkStart w:id="3" w:name="Spg_Beskrivelse"/>
          <w:r w:rsidR="00BE0D2A" w:rsidRPr="00940220">
            <w:rPr>
              <w:vanish/>
            </w:rPr>
            <w:t xml:space="preserve"> </w:t>
          </w:r>
        </w:sdtContent>
      </w:sdt>
      <w:bookmarkEnd w:id="3"/>
    </w:p>
    <w:p w14:paraId="732885C8" w14:textId="77777777" w:rsidR="00F0490E" w:rsidRPr="00940220" w:rsidRDefault="00F0490E" w:rsidP="00BE0D2A">
      <w:pPr>
        <w:tabs>
          <w:tab w:val="left" w:pos="600"/>
          <w:tab w:val="right" w:pos="9072"/>
        </w:tabs>
      </w:pPr>
    </w:p>
    <w:p w14:paraId="74A13780" w14:textId="77777777" w:rsidR="00431F96" w:rsidRPr="00940220" w:rsidRDefault="00431F96" w:rsidP="00431F96">
      <w:pPr>
        <w:tabs>
          <w:tab w:val="left" w:pos="600"/>
          <w:tab w:val="right" w:pos="9072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237"/>
        <w:gridCol w:w="1701"/>
        <w:gridCol w:w="1276"/>
        <w:gridCol w:w="3686"/>
      </w:tblGrid>
      <w:tr w:rsidR="006A447C" w:rsidRPr="00940220" w14:paraId="17737613" w14:textId="77777777" w:rsidTr="00BF7AE5">
        <w:tc>
          <w:tcPr>
            <w:tcW w:w="1101" w:type="dxa"/>
          </w:tcPr>
          <w:p w14:paraId="67DB0E6D" w14:textId="77777777" w:rsidR="006A447C" w:rsidRPr="00940220" w:rsidRDefault="006A447C" w:rsidP="00BF7AE5">
            <w:pPr>
              <w:rPr>
                <w:bCs/>
              </w:rPr>
            </w:pPr>
            <w:r w:rsidRPr="00940220">
              <w:rPr>
                <w:bCs/>
              </w:rPr>
              <w:t>Vår ref.</w:t>
            </w:r>
          </w:p>
        </w:tc>
        <w:tc>
          <w:tcPr>
            <w:tcW w:w="1237" w:type="dxa"/>
          </w:tcPr>
          <w:p w14:paraId="59C55F36" w14:textId="77777777" w:rsidR="006A447C" w:rsidRPr="00940220" w:rsidRDefault="006A447C" w:rsidP="00BF7AE5">
            <w:pPr>
              <w:rPr>
                <w:bCs/>
              </w:rPr>
            </w:pPr>
            <w:r w:rsidRPr="00940220">
              <w:rPr>
                <w:bCs/>
              </w:rPr>
              <w:t>Dykkar ref.</w:t>
            </w:r>
          </w:p>
        </w:tc>
        <w:tc>
          <w:tcPr>
            <w:tcW w:w="1701" w:type="dxa"/>
          </w:tcPr>
          <w:p w14:paraId="03E27EE0" w14:textId="77777777" w:rsidR="006A447C" w:rsidRPr="00940220" w:rsidRDefault="006A447C" w:rsidP="00BF7AE5">
            <w:pPr>
              <w:rPr>
                <w:bCs/>
              </w:rPr>
            </w:pPr>
            <w:r w:rsidRPr="00940220">
              <w:rPr>
                <w:bCs/>
              </w:rPr>
              <w:t>Sakshandsamar</w:t>
            </w:r>
          </w:p>
        </w:tc>
        <w:tc>
          <w:tcPr>
            <w:tcW w:w="1276" w:type="dxa"/>
          </w:tcPr>
          <w:p w14:paraId="232A0C34" w14:textId="77777777" w:rsidR="006A447C" w:rsidRPr="00940220" w:rsidRDefault="006A447C" w:rsidP="00BF7AE5">
            <w:pPr>
              <w:rPr>
                <w:bCs/>
              </w:rPr>
            </w:pPr>
            <w:proofErr w:type="spellStart"/>
            <w:r w:rsidRPr="00940220">
              <w:rPr>
                <w:bCs/>
              </w:rPr>
              <w:t>Direktenr</w:t>
            </w:r>
            <w:proofErr w:type="spellEnd"/>
            <w:r w:rsidRPr="00940220">
              <w:rPr>
                <w:bCs/>
              </w:rPr>
              <w:t>.</w:t>
            </w:r>
          </w:p>
        </w:tc>
        <w:tc>
          <w:tcPr>
            <w:tcW w:w="3686" w:type="dxa"/>
          </w:tcPr>
          <w:p w14:paraId="1F22DC8B" w14:textId="77777777" w:rsidR="006A447C" w:rsidRPr="00940220" w:rsidRDefault="006A447C" w:rsidP="00BF7AE5">
            <w:pPr>
              <w:rPr>
                <w:bCs/>
              </w:rPr>
            </w:pPr>
            <w:r w:rsidRPr="00940220">
              <w:rPr>
                <w:bCs/>
              </w:rPr>
              <w:t>Dato</w:t>
            </w:r>
          </w:p>
        </w:tc>
      </w:tr>
      <w:tr w:rsidR="006A447C" w:rsidRPr="00940220" w14:paraId="66F5AFE2" w14:textId="77777777" w:rsidTr="00BF7AE5">
        <w:tc>
          <w:tcPr>
            <w:tcW w:w="1101" w:type="dxa"/>
          </w:tcPr>
          <w:p w14:paraId="43856582" w14:textId="77777777" w:rsidR="006A447C" w:rsidRPr="00940220" w:rsidRDefault="00CC6E11" w:rsidP="00BF7AE5">
            <w:sdt>
              <w:sdtPr>
                <w:alias w:val="Sas_ArkivSakID"/>
                <w:tag w:val="Sas_ArkivSakID"/>
                <w:id w:val="-1977291843"/>
                <w:dataBinding w:xpath="/document/body/Sas_ArkivSakID" w:storeItemID="{0BBF8D44-7729-4D0C-A912-A84A32BB782F}"/>
                <w:text/>
              </w:sdtPr>
              <w:sdtEndPr/>
              <w:sdtContent>
                <w:bookmarkStart w:id="4" w:name="Sas_ArkivSakID"/>
                <w:r w:rsidR="006A447C" w:rsidRPr="00940220">
                  <w:t>24/7</w:t>
                </w:r>
              </w:sdtContent>
            </w:sdt>
            <w:bookmarkEnd w:id="4"/>
            <w:r w:rsidR="006A447C" w:rsidRPr="00940220">
              <w:t xml:space="preserve"> -</w:t>
            </w:r>
            <w:sdt>
              <w:sdtPr>
                <w:alias w:val="Sdo_DokNr"/>
                <w:tag w:val="Sdo_DokNr"/>
                <w:id w:val="337813386"/>
                <w:dataBinding w:xpath="/document/body/Sdo_DokNr" w:storeItemID="{0BBF8D44-7729-4D0C-A912-A84A32BB782F}"/>
                <w:text/>
              </w:sdtPr>
              <w:sdtEndPr/>
              <w:sdtContent>
                <w:bookmarkStart w:id="5" w:name="Sdo_DokNr"/>
                <w:r w:rsidR="006A447C" w:rsidRPr="00940220">
                  <w:t>1</w:t>
                </w:r>
              </w:sdtContent>
            </w:sdt>
            <w:bookmarkEnd w:id="5"/>
            <w:r w:rsidR="006A447C" w:rsidRPr="00940220">
              <w:t xml:space="preserve"> </w:t>
            </w:r>
          </w:p>
        </w:tc>
        <w:tc>
          <w:tcPr>
            <w:tcW w:w="1237" w:type="dxa"/>
          </w:tcPr>
          <w:p w14:paraId="6F940550" w14:textId="77777777" w:rsidR="006A447C" w:rsidRPr="00940220" w:rsidRDefault="00CC6E11" w:rsidP="00BF7AE5">
            <w:pPr>
              <w:rPr>
                <w:vanish/>
              </w:rPr>
            </w:pPr>
            <w:sdt>
              <w:sdtPr>
                <w:rPr>
                  <w:vanish/>
                </w:rPr>
                <w:alias w:val="Sdm_AMReferanse"/>
                <w:tag w:val="Sdm_AMReferanse"/>
                <w:id w:val="-487409499"/>
                <w:dataBinding w:xpath="/document/body/Sdm_AMReferanse" w:storeItemID="{0BBF8D44-7729-4D0C-A912-A84A32BB782F}"/>
                <w:text/>
              </w:sdtPr>
              <w:sdtEndPr/>
              <w:sdtContent>
                <w:bookmarkStart w:id="6" w:name="Sdm_AMReferanse"/>
                <w:r w:rsidR="006A447C" w:rsidRPr="00940220">
                  <w:rPr>
                    <w:vanish/>
                  </w:rPr>
                  <w:t xml:space="preserve"> </w:t>
                </w:r>
              </w:sdtContent>
            </w:sdt>
            <w:bookmarkEnd w:id="6"/>
          </w:p>
        </w:tc>
        <w:tc>
          <w:tcPr>
            <w:tcW w:w="1701" w:type="dxa"/>
          </w:tcPr>
          <w:p w14:paraId="1C9CCD25" w14:textId="77777777" w:rsidR="006A447C" w:rsidRPr="00940220" w:rsidRDefault="00CC6E11" w:rsidP="00BF7AE5">
            <w:sdt>
              <w:sdtPr>
                <w:alias w:val="Sbr_Navn"/>
                <w:tag w:val="Sbr_Navn"/>
                <w:id w:val="-447553313"/>
                <w:dataBinding w:xpath="/document/body/Sbr_Navn" w:storeItemID="{0BBF8D44-7729-4D0C-A912-A84A32BB782F}"/>
                <w:text/>
              </w:sdtPr>
              <w:sdtEndPr/>
              <w:sdtContent>
                <w:bookmarkStart w:id="7" w:name="Sbr_Navn"/>
                <w:r w:rsidR="006A447C" w:rsidRPr="00940220">
                  <w:t>Britt Marit Stadheim</w:t>
                </w:r>
              </w:sdtContent>
            </w:sdt>
            <w:bookmarkEnd w:id="7"/>
          </w:p>
        </w:tc>
        <w:tc>
          <w:tcPr>
            <w:tcW w:w="1276" w:type="dxa"/>
          </w:tcPr>
          <w:p w14:paraId="4676BA51" w14:textId="77777777" w:rsidR="006A447C" w:rsidRPr="00940220" w:rsidRDefault="00CC6E11" w:rsidP="00BF7AE5">
            <w:sdt>
              <w:sdtPr>
                <w:alias w:val="Sbr_Tlf"/>
                <w:tag w:val="Sbr_Tlf"/>
                <w:id w:val="1133369340"/>
                <w:dataBinding w:xpath="/document/body/Sbr_Tlf" w:storeItemID="{0BBF8D44-7729-4D0C-A912-A84A32BB782F}"/>
                <w:text/>
              </w:sdtPr>
              <w:sdtEndPr/>
              <w:sdtContent>
                <w:bookmarkStart w:id="8" w:name="Sbr_Tlf"/>
                <w:r w:rsidR="006A447C" w:rsidRPr="00940220">
                  <w:t>47 61 54 88</w:t>
                </w:r>
              </w:sdtContent>
            </w:sdt>
            <w:bookmarkEnd w:id="8"/>
          </w:p>
        </w:tc>
        <w:tc>
          <w:tcPr>
            <w:tcW w:w="3686" w:type="dxa"/>
          </w:tcPr>
          <w:p w14:paraId="53D67FE7" w14:textId="77777777" w:rsidR="006A447C" w:rsidRPr="00940220" w:rsidRDefault="00CC6E11" w:rsidP="00BF7AE5">
            <w:sdt>
              <w:sdtPr>
                <w:alias w:val="Sdo_DokDato"/>
                <w:tag w:val="Sdo_DokDato"/>
                <w:id w:val="1069539490"/>
                <w:dataBinding w:xpath="/document/body/Sdo_DokDato" w:storeItemID="{0BBF8D44-7729-4D0C-A912-A84A32BB782F}"/>
                <w:text/>
              </w:sdtPr>
              <w:sdtEndPr/>
              <w:sdtContent>
                <w:bookmarkStart w:id="9" w:name="Sdo_DokDato"/>
                <w:r w:rsidR="006A447C" w:rsidRPr="00940220">
                  <w:t>02.01.2024</w:t>
                </w:r>
              </w:sdtContent>
            </w:sdt>
            <w:bookmarkEnd w:id="9"/>
          </w:p>
        </w:tc>
      </w:tr>
    </w:tbl>
    <w:p w14:paraId="7A6971AD" w14:textId="77777777" w:rsidR="004268B9" w:rsidRPr="00940220" w:rsidRDefault="004268B9" w:rsidP="008D7874">
      <w:pPr>
        <w:rPr>
          <w:b/>
        </w:rPr>
      </w:pPr>
    </w:p>
    <w:p w14:paraId="3A3AEE5D" w14:textId="77777777" w:rsidR="00B94EA8" w:rsidRPr="00940220" w:rsidRDefault="00B94EA8"/>
    <w:p w14:paraId="01D72AA6" w14:textId="77777777" w:rsidR="00B94EA8" w:rsidRPr="00940220" w:rsidRDefault="00B94EA8"/>
    <w:p w14:paraId="368BD302" w14:textId="77777777" w:rsidR="00B94EA8" w:rsidRPr="00940220" w:rsidRDefault="00CC6E11">
      <w:pPr>
        <w:rPr>
          <w:b/>
          <w:sz w:val="28"/>
        </w:rPr>
      </w:pPr>
      <w:sdt>
        <w:sdtPr>
          <w:rPr>
            <w:b/>
            <w:sz w:val="28"/>
          </w:rPr>
          <w:alias w:val="Sdo_Tittel"/>
          <w:tag w:val="Sdo_Tittel"/>
          <w:id w:val="43152649"/>
          <w:dataBinding w:xpath="/document/body/Sdo_Tittel" w:storeItemID="{0BBF8D44-7729-4D0C-A912-A84A32BB782F}"/>
          <w:text/>
        </w:sdtPr>
        <w:sdtEndPr/>
        <w:sdtContent>
          <w:bookmarkStart w:id="10" w:name="Sdo_Tittel"/>
          <w:r w:rsidR="001310C7" w:rsidRPr="00940220">
            <w:rPr>
              <w:b/>
              <w:sz w:val="28"/>
            </w:rPr>
            <w:t>Skuleruta 2024/25</w:t>
          </w:r>
        </w:sdtContent>
      </w:sdt>
      <w:bookmarkEnd w:id="10"/>
    </w:p>
    <w:p w14:paraId="2D2AD01E" w14:textId="77777777" w:rsidR="00B94EA8" w:rsidRPr="00940220" w:rsidRDefault="00B94EA8">
      <w:pPr>
        <w:outlineLvl w:val="0"/>
      </w:pPr>
    </w:p>
    <w:p w14:paraId="5E7ED7F4" w14:textId="67758FFB" w:rsidR="00B94EA8" w:rsidRDefault="00EF31BC">
      <w:pPr>
        <w:outlineLvl w:val="0"/>
      </w:pPr>
      <w:r>
        <w:t>Kompetanseregion Sogn vedtok i møte 29.august 2023 følgjande framlegg til skulerute i regionen for skuleåret 2024 – 25:</w:t>
      </w:r>
    </w:p>
    <w:p w14:paraId="24218693" w14:textId="35346894" w:rsidR="00DA7F59" w:rsidRDefault="00DA7F59">
      <w:pPr>
        <w:outlineLvl w:val="0"/>
      </w:pPr>
    </w:p>
    <w:p w14:paraId="369CD1EE" w14:textId="77777777" w:rsidR="00DA7F59" w:rsidRDefault="00DA7F59">
      <w:pPr>
        <w:outlineLvl w:val="0"/>
      </w:pPr>
    </w:p>
    <w:p w14:paraId="7901B80A" w14:textId="1A069CAC" w:rsidR="00EF31BC" w:rsidRDefault="00EF31BC">
      <w:pPr>
        <w:outlineLvl w:val="0"/>
      </w:pPr>
    </w:p>
    <w:p w14:paraId="0AB52058" w14:textId="55C90623" w:rsidR="00EF31BC" w:rsidRPr="00940220" w:rsidRDefault="00EF31BC">
      <w:pPr>
        <w:outlineLvl w:val="0"/>
      </w:pPr>
      <w:r>
        <w:rPr>
          <w:noProof/>
        </w:rPr>
        <w:drawing>
          <wp:inline distT="0" distB="0" distL="0" distR="0" wp14:anchorId="1BFD4B47" wp14:editId="4AC395EB">
            <wp:extent cx="5580380" cy="2856230"/>
            <wp:effectExtent l="0" t="0" r="1270" b="1270"/>
            <wp:docPr id="14" name="Bilde 14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 descr="Et bilde som inneholder tekst, skjermbilde, Font, nummer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894D" w14:textId="77777777" w:rsidR="00B94EA8" w:rsidRPr="00940220" w:rsidRDefault="00B94EA8"/>
    <w:p w14:paraId="11B32AC3" w14:textId="0ABFF7A0" w:rsidR="00B94EA8" w:rsidRDefault="00B94EA8">
      <w:pPr>
        <w:outlineLvl w:val="0"/>
      </w:pPr>
    </w:p>
    <w:p w14:paraId="018B62E9" w14:textId="4618AE49" w:rsidR="00EF31BC" w:rsidRDefault="00DA7F59">
      <w:pPr>
        <w:outlineLvl w:val="0"/>
      </w:pPr>
      <w:r>
        <w:rPr>
          <w:noProof/>
        </w:rPr>
        <w:drawing>
          <wp:inline distT="0" distB="0" distL="0" distR="0" wp14:anchorId="3BE2F100" wp14:editId="6576F190">
            <wp:extent cx="5580380" cy="1065530"/>
            <wp:effectExtent l="0" t="0" r="1270" b="1270"/>
            <wp:docPr id="17" name="Bilde 17" descr="Et bilde som inneholder tekst, kvittering, Font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 descr="Et bilde som inneholder tekst, kvittering, Font, skjermbilde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1F019" w14:textId="3BE4D2AA" w:rsidR="00EF31BC" w:rsidRDefault="00EF31BC">
      <w:pPr>
        <w:outlineLvl w:val="0"/>
      </w:pPr>
    </w:p>
    <w:p w14:paraId="54728698" w14:textId="48A24FF5" w:rsidR="00EF31BC" w:rsidRDefault="00EF31BC">
      <w:pPr>
        <w:outlineLvl w:val="0"/>
      </w:pPr>
    </w:p>
    <w:p w14:paraId="15E24292" w14:textId="2420A957" w:rsidR="00EF31BC" w:rsidRDefault="00EF31BC">
      <w:pPr>
        <w:outlineLvl w:val="0"/>
      </w:pPr>
    </w:p>
    <w:p w14:paraId="140D4154" w14:textId="5B8FFB5F" w:rsidR="00EF31BC" w:rsidRDefault="00EF31BC">
      <w:pPr>
        <w:outlineLvl w:val="0"/>
      </w:pPr>
    </w:p>
    <w:p w14:paraId="3DAB4CC5" w14:textId="6FACF290" w:rsidR="00EF31BC" w:rsidRDefault="00EF31BC">
      <w:pPr>
        <w:outlineLvl w:val="0"/>
      </w:pPr>
    </w:p>
    <w:p w14:paraId="58E265B6" w14:textId="77777777" w:rsidR="00EF31BC" w:rsidRPr="00940220" w:rsidRDefault="00EF31BC">
      <w:pPr>
        <w:outlineLvl w:val="0"/>
      </w:pPr>
    </w:p>
    <w:p w14:paraId="217C41E0" w14:textId="77777777" w:rsidR="00B94EA8" w:rsidRPr="00940220" w:rsidRDefault="00B94EA8">
      <w:pPr>
        <w:outlineLvl w:val="0"/>
      </w:pPr>
    </w:p>
    <w:p w14:paraId="36F7E958" w14:textId="77777777" w:rsidR="00B94EA8" w:rsidRPr="00940220" w:rsidRDefault="00B94EA8">
      <w:pPr>
        <w:outlineLvl w:val="0"/>
      </w:pPr>
    </w:p>
    <w:p w14:paraId="5FBFACEF" w14:textId="77777777" w:rsidR="00B94EA8" w:rsidRPr="00940220" w:rsidRDefault="00CC6E11">
      <w:sdt>
        <w:sdtPr>
          <w:alias w:val="Sbr_Navn"/>
          <w:tag w:val="Sbr_Navn"/>
          <w:id w:val="31454368"/>
          <w:lock w:val="sdtLocked"/>
          <w:dataBinding w:xpath="/document/body/Sbr_Navn" w:storeItemID="{0BBF8D44-7729-4D0C-A912-A84A32BB782F}"/>
          <w:text/>
        </w:sdtPr>
        <w:sdtEndPr/>
        <w:sdtContent>
          <w:bookmarkStart w:id="11" w:name="Sbr_Navn____1"/>
          <w:r w:rsidR="001310C7" w:rsidRPr="00940220">
            <w:t>Britt Marit Stadheim</w:t>
          </w:r>
        </w:sdtContent>
      </w:sdt>
      <w:bookmarkEnd w:id="11"/>
    </w:p>
    <w:p w14:paraId="575A301A" w14:textId="77777777" w:rsidR="00B94EA8" w:rsidRPr="00940220" w:rsidRDefault="00CC6E11">
      <w:sdt>
        <w:sdtPr>
          <w:alias w:val="Sbr_Tittel"/>
          <w:tag w:val="Sbr_Tittel"/>
          <w:id w:val="17028258"/>
          <w:lock w:val="sdtLocked"/>
          <w:dataBinding w:xpath="/document/body/Sbr_Tittel" w:storeItemID="{0BBF8D44-7729-4D0C-A912-A84A32BB782F}"/>
          <w:text/>
        </w:sdtPr>
        <w:sdtEndPr/>
        <w:sdtContent>
          <w:bookmarkStart w:id="12" w:name="Sbr_Tittel"/>
          <w:r w:rsidR="001310C7" w:rsidRPr="00940220">
            <w:t>Kommunalsjef oppvekst</w:t>
          </w:r>
        </w:sdtContent>
      </w:sdt>
      <w:bookmarkEnd w:id="12"/>
    </w:p>
    <w:p w14:paraId="39F44923" w14:textId="1F1E1FB8" w:rsidR="00B94EA8" w:rsidRDefault="00B94EA8"/>
    <w:p w14:paraId="61B399BA" w14:textId="7E8EDCF7" w:rsidR="00DA7F59" w:rsidRDefault="00DA7F59">
      <w:r>
        <w:t>Kopi:</w:t>
      </w:r>
    </w:p>
    <w:p w14:paraId="49BFFD7F" w14:textId="656CBE16" w:rsidR="00DA7F59" w:rsidRDefault="00DA7F59"/>
    <w:p w14:paraId="17C540BD" w14:textId="155E8DE0" w:rsidR="00DA7F59" w:rsidRPr="00940220" w:rsidRDefault="00DA7F59">
      <w:r>
        <w:t>Utdanningsforbundet v/ Hilde Brotangen Helleland</w:t>
      </w:r>
    </w:p>
    <w:sectPr w:rsidR="00DA7F59" w:rsidRPr="00940220" w:rsidSect="00F0490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35F5" w14:textId="77777777" w:rsidR="00653914" w:rsidRDefault="00653914">
      <w:r>
        <w:separator/>
      </w:r>
    </w:p>
  </w:endnote>
  <w:endnote w:type="continuationSeparator" w:id="0">
    <w:p w14:paraId="03BD9EE2" w14:textId="77777777" w:rsidR="00653914" w:rsidRDefault="0065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AA3F" w14:textId="77777777" w:rsidR="006456B7" w:rsidRDefault="006456B7" w:rsidP="006456B7">
    <w:r>
      <w:rPr>
        <w:noProof/>
        <w:lang w:eastAsia="nn-NO"/>
      </w:rPr>
      <w:drawing>
        <wp:anchor distT="0" distB="0" distL="114300" distR="114300" simplePos="0" relativeHeight="251672576" behindDoc="1" locked="0" layoutInCell="1" allowOverlap="1" wp14:anchorId="07F5071B" wp14:editId="5E1E517A">
          <wp:simplePos x="0" y="0"/>
          <wp:positionH relativeFrom="column">
            <wp:posOffset>-915035</wp:posOffset>
          </wp:positionH>
          <wp:positionV relativeFrom="paragraph">
            <wp:posOffset>-347980</wp:posOffset>
          </wp:positionV>
          <wp:extent cx="7675880" cy="1046480"/>
          <wp:effectExtent l="0" t="0" r="0" b="0"/>
          <wp:wrapNone/>
          <wp:docPr id="8" name="Bilde 8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2" descr="vik_brevmal_bu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813B2" w14:textId="77777777" w:rsidR="006C5BC6" w:rsidRPr="006456B7" w:rsidRDefault="006456B7" w:rsidP="006456B7">
    <w:pPr>
      <w:jc w:val="center"/>
      <w:rPr>
        <w:rFonts w:asciiTheme="minorHAnsi" w:hAnsiTheme="minorHAnsi"/>
      </w:rPr>
    </w:pPr>
    <w:r>
      <w:rPr>
        <w:rFonts w:asciiTheme="minorHAnsi" w:hAnsiTheme="minorHAnsi"/>
        <w:sz w:val="15"/>
        <w:szCs w:val="15"/>
      </w:rPr>
      <w:t xml:space="preserve">Side </w:t>
    </w:r>
    <w:r>
      <w:rPr>
        <w:rFonts w:asciiTheme="minorHAnsi" w:hAnsiTheme="minorHAnsi"/>
        <w:sz w:val="15"/>
        <w:szCs w:val="15"/>
      </w:rPr>
      <w:fldChar w:fldCharType="begin"/>
    </w:r>
    <w:r>
      <w:rPr>
        <w:rFonts w:asciiTheme="minorHAnsi" w:hAnsiTheme="minorHAnsi"/>
        <w:sz w:val="15"/>
        <w:szCs w:val="15"/>
      </w:rPr>
      <w:instrText xml:space="preserve"> PAGE   \* MERGEFORMAT </w:instrText>
    </w:r>
    <w:r>
      <w:rPr>
        <w:rFonts w:asciiTheme="minorHAnsi" w:hAnsiTheme="minorHAnsi"/>
        <w:sz w:val="15"/>
        <w:szCs w:val="15"/>
      </w:rPr>
      <w:fldChar w:fldCharType="separate"/>
    </w:r>
    <w:r w:rsidR="00023F44">
      <w:rPr>
        <w:rFonts w:asciiTheme="minorHAnsi" w:hAnsiTheme="minorHAnsi"/>
        <w:noProof/>
        <w:sz w:val="15"/>
        <w:szCs w:val="15"/>
      </w:rPr>
      <w:t>2</w:t>
    </w:r>
    <w:r>
      <w:rPr>
        <w:rFonts w:asciiTheme="minorHAnsi" w:hAnsiTheme="minorHAnsi"/>
        <w:sz w:val="15"/>
        <w:szCs w:val="15"/>
      </w:rPr>
      <w:fldChar w:fldCharType="end"/>
    </w:r>
    <w:r>
      <w:rPr>
        <w:rFonts w:asciiTheme="minorHAnsi" w:hAnsiTheme="minorHAnsi"/>
        <w:sz w:val="15"/>
        <w:szCs w:val="15"/>
      </w:rPr>
      <w:t xml:space="preserve"> av </w:t>
    </w:r>
    <w:r>
      <w:rPr>
        <w:rFonts w:asciiTheme="minorHAnsi" w:hAnsiTheme="minorHAnsi"/>
        <w:sz w:val="15"/>
        <w:szCs w:val="15"/>
      </w:rPr>
      <w:fldChar w:fldCharType="begin"/>
    </w:r>
    <w:r>
      <w:rPr>
        <w:rFonts w:asciiTheme="minorHAnsi" w:hAnsiTheme="minorHAnsi"/>
        <w:sz w:val="15"/>
        <w:szCs w:val="15"/>
      </w:rPr>
      <w:instrText xml:space="preserve"> NUMPAGES   \* MERGEFORMAT </w:instrText>
    </w:r>
    <w:r>
      <w:rPr>
        <w:rFonts w:asciiTheme="minorHAnsi" w:hAnsiTheme="minorHAnsi"/>
        <w:sz w:val="15"/>
        <w:szCs w:val="15"/>
      </w:rPr>
      <w:fldChar w:fldCharType="separate"/>
    </w:r>
    <w:r w:rsidR="00023F44">
      <w:rPr>
        <w:rFonts w:asciiTheme="minorHAnsi" w:hAnsiTheme="minorHAnsi"/>
        <w:noProof/>
        <w:sz w:val="15"/>
        <w:szCs w:val="15"/>
      </w:rPr>
      <w:t>2</w:t>
    </w:r>
    <w:r>
      <w:rPr>
        <w:rFonts w:asciiTheme="minorHAnsi" w:hAnsiTheme="min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C5DE" w14:textId="77777777" w:rsidR="0021692B" w:rsidRDefault="00586F66" w:rsidP="0021692B">
    <w:pPr>
      <w:pStyle w:val="Grunnleggendeavsnitt"/>
      <w:rPr>
        <w:rStyle w:val="Sidetall"/>
      </w:rPr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96CA7E" wp14:editId="68E316B8">
              <wp:simplePos x="0" y="0"/>
              <wp:positionH relativeFrom="column">
                <wp:posOffset>-153035</wp:posOffset>
              </wp:positionH>
              <wp:positionV relativeFrom="paragraph">
                <wp:posOffset>189865</wp:posOffset>
              </wp:positionV>
              <wp:extent cx="4800600" cy="543560"/>
              <wp:effectExtent l="0" t="0" r="635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EEED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14:paraId="089FD344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6CA7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2.05pt;margin-top:14.95pt;width:378pt;height:42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" filled="f" stroked="f">
              <v:textbox inset="0,0,,7.2pt">
                <w:txbxContent>
                  <w:p w14:paraId="2A89EEED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14:paraId="089FD344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</w:txbxContent>
              </v:textbox>
            </v:shape>
          </w:pict>
        </mc:Fallback>
      </mc:AlternateContent>
    </w:r>
    <w:r w:rsidR="0021692B">
      <w:rPr>
        <w:noProof/>
        <w:lang w:val="nn-NO" w:eastAsia="nn-NO"/>
      </w:rPr>
      <w:drawing>
        <wp:anchor distT="0" distB="0" distL="114300" distR="114300" simplePos="0" relativeHeight="251669504" behindDoc="1" locked="0" layoutInCell="1" allowOverlap="1" wp14:anchorId="6AEB6D9A" wp14:editId="64D8A833">
          <wp:simplePos x="0" y="0"/>
          <wp:positionH relativeFrom="column">
            <wp:posOffset>-920750</wp:posOffset>
          </wp:positionH>
          <wp:positionV relativeFrom="paragraph">
            <wp:posOffset>-247650</wp:posOffset>
          </wp:positionV>
          <wp:extent cx="7675880" cy="1046480"/>
          <wp:effectExtent l="0" t="0" r="0" b="0"/>
          <wp:wrapNone/>
          <wp:docPr id="3" name="Bilde 3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 descr="vik_brevmal_bu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9A516" wp14:editId="7AFF20CB">
              <wp:simplePos x="0" y="0"/>
              <wp:positionH relativeFrom="column">
                <wp:posOffset>595630</wp:posOffset>
              </wp:positionH>
              <wp:positionV relativeFrom="paragraph">
                <wp:posOffset>10072370</wp:posOffset>
              </wp:positionV>
              <wp:extent cx="4800600" cy="543560"/>
              <wp:effectExtent l="0" t="4445" r="4445" b="444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06B4D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14:paraId="30010D77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14:paraId="336E5351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14:paraId="2A7F1009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9A516" id="Text Box 1" o:spid="_x0000_s1027" type="#_x0000_t202" style="position:absolute;margin-left:46.9pt;margin-top:793.1pt;width:378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" filled="f" stroked="f">
              <v:textbox inset="0,0,,7.2pt">
                <w:txbxContent>
                  <w:p w14:paraId="0A606B4D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14:paraId="30010D77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14:paraId="336E5351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14:paraId="2A7F1009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A09DA" wp14:editId="3878BEA5">
              <wp:simplePos x="0" y="0"/>
              <wp:positionH relativeFrom="column">
                <wp:posOffset>595630</wp:posOffset>
              </wp:positionH>
              <wp:positionV relativeFrom="paragraph">
                <wp:posOffset>10072370</wp:posOffset>
              </wp:positionV>
              <wp:extent cx="4800600" cy="543560"/>
              <wp:effectExtent l="0" t="4445" r="4445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68BCA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14:paraId="188D7A2F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14:paraId="06952097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14:paraId="220FE739" w14:textId="77777777" w:rsidR="0021692B" w:rsidRDefault="0021692B" w:rsidP="0021692B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A09DA" id="Text Box 2" o:spid="_x0000_s1028" type="#_x0000_t202" style="position:absolute;margin-left:46.9pt;margin-top:793.1pt;width:378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" filled="f" stroked="f">
              <v:textbox inset="0,0,,7.2pt">
                <w:txbxContent>
                  <w:p w14:paraId="25E68BCA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14:paraId="188D7A2F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14:paraId="06952097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14:paraId="220FE739" w14:textId="77777777" w:rsidR="0021692B" w:rsidRDefault="0021692B" w:rsidP="0021692B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1692B">
      <w:rPr>
        <w:noProof/>
        <w:lang w:val="nn-NO" w:eastAsia="nn-NO"/>
      </w:rPr>
      <w:drawing>
        <wp:anchor distT="0" distB="0" distL="114300" distR="114300" simplePos="0" relativeHeight="251663360" behindDoc="0" locked="0" layoutInCell="1" allowOverlap="1" wp14:anchorId="0B36A09A" wp14:editId="49BBF38F">
          <wp:simplePos x="0" y="0"/>
          <wp:positionH relativeFrom="column">
            <wp:posOffset>5080</wp:posOffset>
          </wp:positionH>
          <wp:positionV relativeFrom="paragraph">
            <wp:posOffset>9641840</wp:posOffset>
          </wp:positionV>
          <wp:extent cx="7675880" cy="1046480"/>
          <wp:effectExtent l="0" t="0" r="0" b="0"/>
          <wp:wrapNone/>
          <wp:docPr id="7" name="Bilde 7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vik_brevmal_bu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B96F5" wp14:editId="025AFEF6">
              <wp:simplePos x="0" y="0"/>
              <wp:positionH relativeFrom="column">
                <wp:posOffset>594360</wp:posOffset>
              </wp:positionH>
              <wp:positionV relativeFrom="paragraph">
                <wp:posOffset>10073640</wp:posOffset>
              </wp:positionV>
              <wp:extent cx="4800600" cy="543560"/>
              <wp:effectExtent l="3810" t="0" r="0" b="317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6C1BE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  <w:t>Postboks 134, 6891 Vik i Sogn | tel: 57 69 82 00 | post@vik.kommune.no | vik.kommune.no</w:t>
                          </w:r>
                        </w:p>
                        <w:p w14:paraId="144395C7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  <w:t>Bankgiro: 4202.38.41511 | Org. nr 937 498 764</w:t>
                          </w:r>
                        </w:p>
                        <w:p w14:paraId="7FD5C197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</w:p>
                        <w:p w14:paraId="4670B6F1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B96F5" id="Text Box 4" o:spid="_x0000_s1029" type="#_x0000_t202" style="position:absolute;margin-left:46.8pt;margin-top:793.2pt;width:378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" filled="f" stroked="f">
              <v:textbox inset="0,0,,7.2pt">
                <w:txbxContent>
                  <w:p w14:paraId="6E06C1BE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</w:rPr>
                      <w:t>Postboks 134, 6891 Vik i Sogn | tel: 57 69 82 00 | post@vik.kommune.no | vik.kommune.no</w:t>
                    </w:r>
                  </w:p>
                  <w:p w14:paraId="144395C7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</w:rPr>
                      <w:t>Bankgiro: 4202.38.41511 | Org. nr 937 498 764</w:t>
                    </w:r>
                  </w:p>
                  <w:p w14:paraId="7FD5C197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5"/>
                        <w:szCs w:val="16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</w:p>
                  <w:p w14:paraId="4670B6F1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5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1692B"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77F3E18E" wp14:editId="6220FBA6">
          <wp:simplePos x="0" y="0"/>
          <wp:positionH relativeFrom="column">
            <wp:posOffset>5080</wp:posOffset>
          </wp:positionH>
          <wp:positionV relativeFrom="paragraph">
            <wp:posOffset>9641840</wp:posOffset>
          </wp:positionV>
          <wp:extent cx="7675880" cy="1046480"/>
          <wp:effectExtent l="0" t="0" r="0" b="0"/>
          <wp:wrapNone/>
          <wp:docPr id="6" name="Bilde 6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ik_brevmal_bu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62F1D6" wp14:editId="3CE4731D">
              <wp:simplePos x="0" y="0"/>
              <wp:positionH relativeFrom="column">
                <wp:posOffset>594360</wp:posOffset>
              </wp:positionH>
              <wp:positionV relativeFrom="paragraph">
                <wp:posOffset>10073640</wp:posOffset>
              </wp:positionV>
              <wp:extent cx="4800600" cy="543560"/>
              <wp:effectExtent l="3810" t="0" r="0" b="317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A8E0B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  <w:t>Postboks 134, 6891 Vik i Sogn | tel: 57 69 82 00 | post@vik.kommune.no | vik.kommune.no</w:t>
                          </w:r>
                        </w:p>
                        <w:p w14:paraId="6BE7E6C7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  <w:t>Bankgiro: 4202.38.41511 | Org. nr 937 498 764</w:t>
                          </w:r>
                        </w:p>
                        <w:p w14:paraId="3A8D55A2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</w:p>
                        <w:p w14:paraId="5B1AECB6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2F1D6" id="Text Box 6" o:spid="_x0000_s1030" type="#_x0000_t202" style="position:absolute;margin-left:46.8pt;margin-top:793.2pt;width:378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" filled="f" stroked="f">
              <v:textbox inset="0,0,,7.2pt">
                <w:txbxContent>
                  <w:p w14:paraId="0CBA8E0B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</w:rPr>
                      <w:t>Postboks 134, 6891 Vik i Sogn | tel: 57 69 82 00 | post@vik.kommune.no | vik.kommune.no</w:t>
                    </w:r>
                  </w:p>
                  <w:p w14:paraId="6BE7E6C7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</w:rPr>
                      <w:t>Bankgiro: 4202.38.41511 | Org. nr 937 498 764</w:t>
                    </w:r>
                  </w:p>
                  <w:p w14:paraId="3A8D55A2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5"/>
                        <w:szCs w:val="16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</w:p>
                  <w:p w14:paraId="5B1AECB6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5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1692B">
      <w:rPr>
        <w:noProof/>
        <w:lang w:val="nn-NO" w:eastAsia="nn-NO"/>
      </w:rPr>
      <w:drawing>
        <wp:anchor distT="0" distB="0" distL="114300" distR="114300" simplePos="0" relativeHeight="251667456" behindDoc="0" locked="0" layoutInCell="1" allowOverlap="1" wp14:anchorId="2320E73E" wp14:editId="405408D8">
          <wp:simplePos x="0" y="0"/>
          <wp:positionH relativeFrom="column">
            <wp:posOffset>5080</wp:posOffset>
          </wp:positionH>
          <wp:positionV relativeFrom="paragraph">
            <wp:posOffset>9641840</wp:posOffset>
          </wp:positionV>
          <wp:extent cx="7675880" cy="1046480"/>
          <wp:effectExtent l="0" t="0" r="0" b="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vik_brevmal_bu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E41FB5" wp14:editId="34A14968">
              <wp:simplePos x="0" y="0"/>
              <wp:positionH relativeFrom="column">
                <wp:posOffset>594360</wp:posOffset>
              </wp:positionH>
              <wp:positionV relativeFrom="paragraph">
                <wp:posOffset>10073640</wp:posOffset>
              </wp:positionV>
              <wp:extent cx="4800600" cy="543560"/>
              <wp:effectExtent l="3810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3BC75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  <w:t>Postboks 134, 6891 Vik i Sogn | tel: 57 69 82 00 | post@vik.kommune.no | vik.kommune.no</w:t>
                          </w:r>
                        </w:p>
                        <w:p w14:paraId="4C71D348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  <w:t>Bankgiro: 4202.38.41511 | Org. nr 937 498 764</w:t>
                          </w:r>
                        </w:p>
                        <w:p w14:paraId="45C357E2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</w:p>
                        <w:p w14:paraId="720F5410" w14:textId="77777777" w:rsidR="0021692B" w:rsidRDefault="0021692B" w:rsidP="0021692B">
                          <w:pPr>
                            <w:pStyle w:val="Brdtekst"/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41FB5" id="Text Box 8" o:spid="_x0000_s1031" type="#_x0000_t202" style="position:absolute;margin-left:46.8pt;margin-top:793.2pt;width:378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" filled="f" stroked="f">
              <v:textbox inset="0,0,,7.2pt">
                <w:txbxContent>
                  <w:p w14:paraId="6953BC75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</w:rPr>
                      <w:t>Postboks 134, 6891 Vik i Sogn | tel: 57 69 82 00 | post@vik.kommune.no | vik.kommune.no</w:t>
                    </w:r>
                  </w:p>
                  <w:p w14:paraId="4C71D348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Galette-Medium"/>
                        <w:sz w:val="18"/>
                        <w:szCs w:val="18"/>
                      </w:rPr>
                      <w:t>Bankgiro: 4202.38.41511 | Org. nr 937 498 764</w:t>
                    </w:r>
                  </w:p>
                  <w:p w14:paraId="45C357E2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5"/>
                        <w:szCs w:val="16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</w:p>
                  <w:p w14:paraId="720F5410" w14:textId="77777777" w:rsidR="0021692B" w:rsidRDefault="0021692B" w:rsidP="0021692B">
                    <w:pPr>
                      <w:pStyle w:val="Brdtekst"/>
                      <w:rPr>
                        <w:rFonts w:ascii="Calibri" w:hAnsi="Calibri" w:cs="Galette-Medium"/>
                        <w:sz w:val="15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FAA37F" w14:textId="77777777" w:rsidR="006C5BC6" w:rsidRDefault="006C5B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8892" w14:textId="77777777" w:rsidR="00653914" w:rsidRDefault="00653914">
      <w:r>
        <w:separator/>
      </w:r>
    </w:p>
  </w:footnote>
  <w:footnote w:type="continuationSeparator" w:id="0">
    <w:p w14:paraId="13E64622" w14:textId="77777777" w:rsidR="00653914" w:rsidRDefault="0065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8072" w14:textId="77777777" w:rsidR="006C5BC6" w:rsidRDefault="00F21AF3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 wp14:anchorId="0B86F058" wp14:editId="52BF177D">
          <wp:simplePos x="0" y="0"/>
          <wp:positionH relativeFrom="column">
            <wp:posOffset>-894715</wp:posOffset>
          </wp:positionH>
          <wp:positionV relativeFrom="paragraph">
            <wp:posOffset>-434975</wp:posOffset>
          </wp:positionV>
          <wp:extent cx="7539990" cy="1356995"/>
          <wp:effectExtent l="0" t="0" r="0" b="0"/>
          <wp:wrapTight wrapText="bothSides">
            <wp:wrapPolygon edited="0">
              <wp:start x="0" y="0"/>
              <wp:lineTo x="0" y="21226"/>
              <wp:lineTo x="21556" y="21226"/>
              <wp:lineTo x="21556" y="0"/>
              <wp:lineTo x="0" y="0"/>
            </wp:wrapPolygon>
          </wp:wrapTight>
          <wp:docPr id="2" name="Bilde 2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vik_brevmal_to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54BF" w14:textId="77777777" w:rsidR="006C5BC6" w:rsidRDefault="00F21AF3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4C2897C7" wp14:editId="4C537AB2">
          <wp:simplePos x="0" y="0"/>
          <wp:positionH relativeFrom="column">
            <wp:posOffset>-894715</wp:posOffset>
          </wp:positionH>
          <wp:positionV relativeFrom="paragraph">
            <wp:posOffset>-427355</wp:posOffset>
          </wp:positionV>
          <wp:extent cx="7539990" cy="1356995"/>
          <wp:effectExtent l="0" t="0" r="0" b="0"/>
          <wp:wrapTight wrapText="bothSides">
            <wp:wrapPolygon edited="0">
              <wp:start x="0" y="0"/>
              <wp:lineTo x="0" y="21226"/>
              <wp:lineTo x="21556" y="21226"/>
              <wp:lineTo x="21556" y="0"/>
              <wp:lineTo x="0" y="0"/>
            </wp:wrapPolygon>
          </wp:wrapTight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vik_brevmal_to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1"/>
    <w:rsid w:val="00023F44"/>
    <w:rsid w:val="00075AC5"/>
    <w:rsid w:val="001310C7"/>
    <w:rsid w:val="0021692B"/>
    <w:rsid w:val="0022059D"/>
    <w:rsid w:val="00396F0D"/>
    <w:rsid w:val="003F7FF6"/>
    <w:rsid w:val="004268B9"/>
    <w:rsid w:val="00431F96"/>
    <w:rsid w:val="00586F66"/>
    <w:rsid w:val="005C7337"/>
    <w:rsid w:val="006456B7"/>
    <w:rsid w:val="00653914"/>
    <w:rsid w:val="006A447C"/>
    <w:rsid w:val="006C5BC6"/>
    <w:rsid w:val="007176CA"/>
    <w:rsid w:val="0076512E"/>
    <w:rsid w:val="00770433"/>
    <w:rsid w:val="007F58E4"/>
    <w:rsid w:val="00805EE4"/>
    <w:rsid w:val="008D7874"/>
    <w:rsid w:val="00940220"/>
    <w:rsid w:val="00B94EA8"/>
    <w:rsid w:val="00BE0D2A"/>
    <w:rsid w:val="00C21CB4"/>
    <w:rsid w:val="00CA070E"/>
    <w:rsid w:val="00CC6E11"/>
    <w:rsid w:val="00CF4661"/>
    <w:rsid w:val="00DA7F59"/>
    <w:rsid w:val="00DD72B1"/>
    <w:rsid w:val="00E54C01"/>
    <w:rsid w:val="00EF31BC"/>
    <w:rsid w:val="00F0490E"/>
    <w:rsid w:val="00F21AF3"/>
    <w:rsid w:val="00F76C3F"/>
    <w:rsid w:val="00FB1CD3"/>
    <w:rsid w:val="00FC5B59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8904E1"/>
  <w15:docId w15:val="{E32242FA-1DC4-4F61-AF6E-AA8988D4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  <w:lang w:val="nb-NO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  <w:lang w:val="nb-NO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  <w:lang w:val="nb-NO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right" w:pos="9090"/>
      </w:tabs>
      <w:spacing w:before="240"/>
      <w:outlineLvl w:val="6"/>
    </w:pPr>
    <w:rPr>
      <w:b/>
      <w:sz w:val="32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semiHidden/>
    <w:pPr>
      <w:tabs>
        <w:tab w:val="left" w:pos="1701"/>
        <w:tab w:val="left" w:pos="3402"/>
        <w:tab w:val="left" w:pos="5103"/>
        <w:tab w:val="left" w:pos="6804"/>
      </w:tabs>
      <w:ind w:firstLine="0"/>
      <w:jc w:val="left"/>
    </w:pPr>
    <w:rPr>
      <w:rFonts w:ascii="Arial" w:hAnsi="Arial"/>
      <w:sz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lang w:val="nb-NO"/>
    </w:rPr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link w:val="BrdtekstTegn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semiHidden/>
    <w:pPr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73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7337"/>
    <w:rPr>
      <w:rFonts w:ascii="Tahoma" w:hAnsi="Tahoma" w:cs="Tahoma"/>
      <w:sz w:val="16"/>
      <w:szCs w:val="16"/>
      <w:lang w:val="nn-NO"/>
    </w:rPr>
  </w:style>
  <w:style w:type="character" w:customStyle="1" w:styleId="TopptekstTegn">
    <w:name w:val="Topptekst Tegn"/>
    <w:basedOn w:val="Standardskriftforavsnitt"/>
    <w:link w:val="Topptekst"/>
    <w:semiHidden/>
    <w:rsid w:val="005C7337"/>
    <w:rPr>
      <w:caps/>
      <w:spacing w:val="-5"/>
      <w:sz w:val="18"/>
      <w:lang w:val="nn-NO"/>
    </w:rPr>
  </w:style>
  <w:style w:type="character" w:customStyle="1" w:styleId="BrdtekstTegn">
    <w:name w:val="Brødtekst Tegn"/>
    <w:basedOn w:val="Standardskriftforavsnitt"/>
    <w:link w:val="Brdtekst"/>
    <w:semiHidden/>
    <w:rsid w:val="0021692B"/>
    <w:rPr>
      <w:spacing w:val="-5"/>
      <w:sz w:val="24"/>
      <w:lang w:val="nn-NO"/>
    </w:rPr>
  </w:style>
  <w:style w:type="paragraph" w:customStyle="1" w:styleId="Grunnleggendeavsnitt">
    <w:name w:val="[Grunnleggende avsnitt]"/>
    <w:basedOn w:val="Normal"/>
    <w:uiPriority w:val="99"/>
    <w:rsid w:val="0021692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  <w:lang w:val="nb-NO" w:eastAsia="en-US"/>
    </w:rPr>
  </w:style>
  <w:style w:type="table" w:styleId="Tabellrutenett">
    <w:name w:val="Table Grid"/>
    <w:basedOn w:val="Vanligtabell"/>
    <w:uiPriority w:val="59"/>
    <w:rsid w:val="00396F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tat%20internt%20moppf&#248;lg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br_Tittel>Kommunalsjef oppvekst</Sbr_Tittel>
    <Spg_Beskrivelse/>
    <Sdo_DokDato>02.01.2024</Sdo_DokDato>
    <Sbr_Tlf>47 61 54 88</Sbr_Tlf>
    <Sdo_DokNr>1</Sdo_DokNr>
    <Sgr_Beskrivelse/>
    <Sas_ArkivSakID>24/7</Sas_ArkivSakID>
    <Sdm_AMReferanse/>
    <tblavsmot>
      <table>
        <headers>
          <header>Tilsbr_navn</header>
        </headers>
        <row>
          <cell>John Ole Vange</cell>
        </row>
        <row>
          <cell>Kari Sletten Samland</cell>
        </row>
      </table>
    </tblavsmot>
    <Sbr_Navn>Britt Marit Stadheim</Sbr_Navn>
    <Sdo_Tittel>Skuleruta 2024/25</Sdo_Tittel>
  </body>
  <header/>
  <properties>
    <websakInfo>
      <fletteDato>02.01.2024</fletteDato>
      <sakid>2022003046</sakid>
      <jpid>2022021312</jpid>
      <filUnique/>
      <filChecksumFørFlett/>
      <erHoveddokument>False</erHoveddokument>
      <dcTitle>Skuleruta 2024/25</dcTitle>
    </websakInfo>
    <templateURI>docx</templateURI>
    <docs>
      <doc>
        <Sdm_AMReferanse/>
        <sdm_sdfid>311101</sdm_sdfid>
        <sdm_watermark/>
      </doc>
      <doc>
        <Sdm_AMReferanse/>
        <sdm_sdfid>311102</sdm_sdfid>
        <sdm_watermark/>
      </doc>
      <doc>
        <Sdm_AMReferanse/>
        <sdm_sdfid>311103</sdm_sdfid>
        <sdm_watermark>KOPI</sdm_watermark>
      </doc>
    </docs>
    <language/>
    <showHiddenMark>False</showHiddenMark>
    <mergeMode>MergeOne</mergeMode>
    <mutualMergeSupport>False</mutualMergeSupport>
  </properties>
  <footer/>
</document>
</file>

<file path=customXml/itemProps1.xml><?xml version="1.0" encoding="utf-8"?>
<ds:datastoreItem xmlns:ds="http://schemas.openxmlformats.org/officeDocument/2006/customXml" ds:itemID="{0BBF8D44-7729-4D0C-A912-A84A32BB78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internt moppfølging</Template>
  <TotalTime>1</TotalTime>
  <Pages>2</Pages>
  <Words>55</Words>
  <Characters>526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Skuleruta 2024/25</vt:lpstr>
      <vt:lpstr>Notat</vt:lpstr>
    </vt:vector>
  </TitlesOfParts>
  <Company>Acos AS</Company>
  <LinksUpToDate>false</LinksUpToDate>
  <CharactersWithSpaces>580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http://www.vik.kommune.no/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mailto:post@vik.kommune.no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Skuleruta 2024/25</dc:title>
  <dc:creator>Ragnvald Joakimsen</dc:creator>
  <cp:lastModifiedBy>Camilla Norum Røyrvik</cp:lastModifiedBy>
  <cp:revision>2</cp:revision>
  <cp:lastPrinted>1998-06-03T13:28:00Z</cp:lastPrinted>
  <dcterms:created xsi:type="dcterms:W3CDTF">2024-01-04T08:53:00Z</dcterms:created>
  <dcterms:modified xsi:type="dcterms:W3CDTF">2024-01-04T08:53:00Z</dcterms:modified>
</cp:coreProperties>
</file>